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F6" w:rsidRDefault="00FC2BF6" w:rsidP="00FC2BF6">
      <w:pPr>
        <w:pStyle w:val="NormalWeb"/>
      </w:pPr>
      <w:r>
        <w:rPr>
          <w:rFonts w:ascii="TimesNewRomanPSMT" w:hAnsi="TimesNewRomanPSMT"/>
          <w:sz w:val="22"/>
          <w:szCs w:val="22"/>
        </w:rPr>
        <w:t xml:space="preserve">To Whom It May Concern: [Date] </w:t>
      </w:r>
    </w:p>
    <w:p w:rsidR="00FC2BF6" w:rsidRDefault="00FC2BF6" w:rsidP="00FC2BF6">
      <w:pPr>
        <w:pStyle w:val="NormalWeb"/>
      </w:pPr>
      <w:r>
        <w:rPr>
          <w:rFonts w:ascii="TimesNewRomanPSMT" w:hAnsi="TimesNewRomanPSMT"/>
          <w:sz w:val="22"/>
          <w:szCs w:val="22"/>
        </w:rPr>
        <w:t xml:space="preserve">I am writing on behalf of the Master of Arts Program in Coexistence and Conflict (COEX) at the Heller School for Social Policy and Management at Brandeis University. </w:t>
      </w:r>
    </w:p>
    <w:p w:rsidR="00FC2BF6" w:rsidRDefault="00FC2BF6" w:rsidP="00FC2BF6">
      <w:pPr>
        <w:pStyle w:val="NormalWeb"/>
      </w:pPr>
      <w:r>
        <w:rPr>
          <w:rFonts w:ascii="TimesNewRomanPSMT" w:hAnsi="TimesNewRomanPSMT"/>
          <w:sz w:val="22"/>
          <w:szCs w:val="22"/>
        </w:rPr>
        <w:t xml:space="preserve">[STUDENT NAME], a current student, is interested in doing a Practicum within your organization. I am very enthusiastic about [his or her] project and want to strongly recommend [him or her] to you. </w:t>
      </w:r>
    </w:p>
    <w:p w:rsidR="00FC2BF6" w:rsidRDefault="00FC2BF6" w:rsidP="00FC2BF6">
      <w:pPr>
        <w:pStyle w:val="NormalWeb"/>
      </w:pPr>
      <w:r>
        <w:rPr>
          <w:rFonts w:ascii="TimesNewRomanPSMT" w:hAnsi="TimesNewRomanPSMT"/>
          <w:sz w:val="22"/>
          <w:szCs w:val="22"/>
        </w:rPr>
        <w:t xml:space="preserve">First, let me tell you about our COEX students in general. The majority are mid-career professionals striving to understand how better to prevent, manage and resolve conflicts and have on average eight years of experience working in the field. They come from a variety of institutions and 80 percent are international. </w:t>
      </w:r>
    </w:p>
    <w:p w:rsidR="00FC2BF6" w:rsidRDefault="00FC2BF6" w:rsidP="00FC2BF6">
      <w:pPr>
        <w:pStyle w:val="NormalWeb"/>
      </w:pPr>
      <w:r>
        <w:rPr>
          <w:rFonts w:ascii="TimesNewRomanPSMT" w:hAnsi="TimesNewRomanPSMT"/>
          <w:sz w:val="22"/>
          <w:szCs w:val="22"/>
        </w:rPr>
        <w:t xml:space="preserve">[Student to add one paragraph about his or her background and past experience] </w:t>
      </w:r>
    </w:p>
    <w:p w:rsidR="00FC2BF6" w:rsidRDefault="00FC2BF6" w:rsidP="00FC2BF6">
      <w:pPr>
        <w:pStyle w:val="NormalWeb"/>
      </w:pPr>
      <w:r>
        <w:rPr>
          <w:rFonts w:ascii="TimesNewRomanPSMT" w:hAnsi="TimesNewRomanPSMT"/>
          <w:sz w:val="22"/>
          <w:szCs w:val="22"/>
        </w:rPr>
        <w:t>Second, let me introduce the COEX program to you. Our commitment is to provide students with the networks and skills necessary to tackle local and global challenges in conflict areas:</w:t>
      </w:r>
      <w:r>
        <w:rPr>
          <w:rFonts w:ascii="TimesNewRomanPSMT" w:hAnsi="TimesNewRomanPSMT"/>
          <w:sz w:val="22"/>
          <w:szCs w:val="22"/>
        </w:rPr>
        <w:br/>
        <w:t xml:space="preserve">During the first year in residence, our students secure solid grounding in theories and develop the professional skills to design, implement, and successfully assess and monitor effective conflict interventions. </w:t>
      </w:r>
    </w:p>
    <w:p w:rsidR="00FC2BF6" w:rsidRDefault="00FC2BF6" w:rsidP="00FC2BF6">
      <w:pPr>
        <w:pStyle w:val="NormalWeb"/>
      </w:pPr>
      <w:r>
        <w:rPr>
          <w:rFonts w:ascii="TimesNewRomanPSMT" w:hAnsi="TimesNewRomanPSMT"/>
          <w:sz w:val="22"/>
          <w:szCs w:val="22"/>
        </w:rPr>
        <w:t xml:space="preserve">In their second year, students complete a 3-month Practicum with a host institution that is working on essential issues of conflict. They know the challenges of working in the field of (post-) conflict resolution and take full responsibility for their decision to carry out their project in conflict-affected regions. Based on their Practicum experience, students then write a Masters Paper discussing the development, activities, outcomes and recommendations of the project. </w:t>
      </w:r>
    </w:p>
    <w:p w:rsidR="00FC2BF6" w:rsidRDefault="00FC2BF6" w:rsidP="00FC2BF6">
      <w:pPr>
        <w:pStyle w:val="NormalWeb"/>
      </w:pPr>
      <w:r>
        <w:rPr>
          <w:rFonts w:ascii="TimesNewRomanPSMT" w:hAnsi="TimesNewRomanPSMT"/>
          <w:sz w:val="22"/>
          <w:szCs w:val="22"/>
        </w:rPr>
        <w:t xml:space="preserve">Third, let me outline the benefits of such Practicum for your organization. Of course, students apply their skills, and develop their network thanks to you, but most of all, they want to serve quality organizations like yours. They are committed to assist you and make sure that they bring you the most updated innovations of the field and adapt them to your context. Past experience shows that organizations have learned as much from hosting our students as our students have learned from them. </w:t>
      </w:r>
    </w:p>
    <w:p w:rsidR="00FC2BF6" w:rsidRDefault="00FC2BF6" w:rsidP="00FC2BF6">
      <w:pPr>
        <w:pStyle w:val="NormalWeb"/>
      </w:pPr>
      <w:r>
        <w:rPr>
          <w:rFonts w:ascii="TimesNewRomanPSMT" w:hAnsi="TimesNewRomanPSMT"/>
          <w:sz w:val="22"/>
          <w:szCs w:val="22"/>
        </w:rPr>
        <w:t xml:space="preserve">[Student to add paragraph about their interests/skills and how they pertain to this organization/work. Why you are interested in working with the organization, what skills you will bring to the table, </w:t>
      </w:r>
      <w:proofErr w:type="spellStart"/>
      <w:r>
        <w:rPr>
          <w:rFonts w:ascii="TimesNewRomanPSMT" w:hAnsi="TimesNewRomanPSMT"/>
          <w:sz w:val="22"/>
          <w:szCs w:val="22"/>
        </w:rPr>
        <w:t>etc</w:t>
      </w:r>
      <w:proofErr w:type="spellEnd"/>
      <w:r>
        <w:rPr>
          <w:rFonts w:ascii="TimesNewRomanPSMT" w:hAnsi="TimesNewRomanPSMT"/>
          <w:sz w:val="22"/>
          <w:szCs w:val="22"/>
        </w:rPr>
        <w:t xml:space="preserve">] </w:t>
      </w:r>
    </w:p>
    <w:p w:rsidR="00FC2BF6" w:rsidRPr="00FC2BF6" w:rsidRDefault="00FC2BF6" w:rsidP="00FC2BF6">
      <w:pPr>
        <w:spacing w:after="0" w:line="240" w:lineRule="auto"/>
        <w:rPr>
          <w:rFonts w:ascii="Times New Roman" w:eastAsia="Times New Roman" w:hAnsi="Times New Roman"/>
          <w:sz w:val="24"/>
          <w:szCs w:val="24"/>
        </w:rPr>
      </w:pPr>
      <w:r>
        <w:rPr>
          <w:rFonts w:ascii="TimesNewRomanPSMT" w:hAnsi="TimesNewRomanPSMT"/>
        </w:rPr>
        <w:t>For further information on the practicum, please contact the Practicum</w:t>
      </w:r>
      <w:r>
        <w:rPr>
          <w:rFonts w:ascii="TimesNewRomanPSMT" w:hAnsi="TimesNewRomanPSMT"/>
        </w:rPr>
        <w:t xml:space="preserve"> Coordinator, Sarah </w:t>
      </w:r>
      <w:proofErr w:type="spellStart"/>
      <w:r>
        <w:rPr>
          <w:rFonts w:ascii="TimesNewRomanPSMT" w:hAnsi="TimesNewRomanPSMT"/>
        </w:rPr>
        <w:t>LaMorey</w:t>
      </w:r>
      <w:proofErr w:type="spellEnd"/>
      <w:r>
        <w:rPr>
          <w:rFonts w:ascii="TimesNewRomanPSMT" w:hAnsi="TimesNewRomanPSMT"/>
        </w:rPr>
        <w:t xml:space="preserve"> at +1 </w:t>
      </w:r>
      <w:bookmarkStart w:id="0" w:name="_GoBack"/>
      <w:bookmarkEnd w:id="0"/>
      <w:r w:rsidRPr="00FC2BF6">
        <w:rPr>
          <w:rFonts w:ascii="TimesNewRomanPSMT" w:hAnsi="TimesNewRomanPSMT"/>
        </w:rPr>
        <w:t>781-736-2523</w:t>
      </w:r>
    </w:p>
    <w:p w:rsidR="00FC2BF6" w:rsidRDefault="00FC2BF6" w:rsidP="00FC2BF6">
      <w:pPr>
        <w:pStyle w:val="NormalWeb"/>
      </w:pPr>
      <w:r>
        <w:rPr>
          <w:rFonts w:ascii="TimesNewRomanPSMT" w:hAnsi="TimesNewRomanPSMT"/>
          <w:sz w:val="22"/>
          <w:szCs w:val="22"/>
        </w:rPr>
        <w:t xml:space="preserve">To learn more about the COEX program, our students, past field projects, and where our alumni are working, please visit our website at </w:t>
      </w:r>
      <w:r>
        <w:rPr>
          <w:rFonts w:ascii="TimesNewRomanPSMT" w:hAnsi="TimesNewRomanPSMT"/>
          <w:color w:val="0000FF"/>
          <w:sz w:val="22"/>
          <w:szCs w:val="22"/>
        </w:rPr>
        <w:t>http://heller.brandeis.edu/coex</w:t>
      </w:r>
      <w:r>
        <w:rPr>
          <w:rFonts w:ascii="TimesNewRomanPSMT" w:hAnsi="TimesNewRomanPSMT"/>
          <w:sz w:val="22"/>
          <w:szCs w:val="22"/>
        </w:rPr>
        <w:t xml:space="preserve">. </w:t>
      </w:r>
    </w:p>
    <w:p w:rsidR="00FC2BF6" w:rsidRDefault="00FC2BF6" w:rsidP="00FC2BF6">
      <w:pPr>
        <w:pStyle w:val="NormalWeb"/>
      </w:pPr>
      <w:r>
        <w:rPr>
          <w:rFonts w:ascii="TimesNewRomanPSMT" w:hAnsi="TimesNewRomanPSMT"/>
          <w:sz w:val="22"/>
          <w:szCs w:val="22"/>
        </w:rPr>
        <w:t xml:space="preserve">I hope that you will consider the opportunity to host our student. Best Regards, </w:t>
      </w:r>
    </w:p>
    <w:p w:rsidR="00FC2BF6" w:rsidRDefault="00FC2BF6" w:rsidP="00FC2BF6">
      <w:pPr>
        <w:pStyle w:val="NormalWeb"/>
      </w:pPr>
      <w:r>
        <w:rPr>
          <w:rFonts w:ascii="TimesNewRomanPSMT" w:hAnsi="TimesNewRomanPSMT"/>
          <w:sz w:val="22"/>
          <w:szCs w:val="22"/>
        </w:rPr>
        <w:t xml:space="preserve">Alain </w:t>
      </w:r>
      <w:proofErr w:type="spellStart"/>
      <w:r>
        <w:rPr>
          <w:rFonts w:ascii="TimesNewRomanPSMT" w:hAnsi="TimesNewRomanPSMT"/>
          <w:sz w:val="22"/>
          <w:szCs w:val="22"/>
        </w:rPr>
        <w:t>Lempereur</w:t>
      </w:r>
      <w:proofErr w:type="spellEnd"/>
      <w:r>
        <w:rPr>
          <w:rFonts w:ascii="TimesNewRomanPSMT" w:hAnsi="TimesNewRomanPSMT"/>
          <w:sz w:val="22"/>
          <w:szCs w:val="22"/>
        </w:rPr>
        <w:br/>
        <w:t xml:space="preserve">Alan B. </w:t>
      </w:r>
      <w:proofErr w:type="spellStart"/>
      <w:r>
        <w:rPr>
          <w:rFonts w:ascii="TimesNewRomanPSMT" w:hAnsi="TimesNewRomanPSMT"/>
          <w:sz w:val="22"/>
          <w:szCs w:val="22"/>
        </w:rPr>
        <w:t>Slifka</w:t>
      </w:r>
      <w:proofErr w:type="spellEnd"/>
      <w:r>
        <w:rPr>
          <w:rFonts w:ascii="TimesNewRomanPSMT" w:hAnsi="TimesNewRomanPSMT"/>
          <w:sz w:val="22"/>
          <w:szCs w:val="22"/>
        </w:rPr>
        <w:t xml:space="preserve"> Professor and Director</w:t>
      </w:r>
      <w:r>
        <w:rPr>
          <w:rFonts w:ascii="TimesNewRomanPSMT" w:hAnsi="TimesNewRomanPSMT"/>
          <w:sz w:val="22"/>
          <w:szCs w:val="22"/>
        </w:rPr>
        <w:br/>
      </w:r>
      <w:proofErr w:type="spellStart"/>
      <w:r>
        <w:rPr>
          <w:rFonts w:ascii="TimesNewRomanPSMT" w:hAnsi="TimesNewRomanPSMT"/>
          <w:sz w:val="22"/>
          <w:szCs w:val="22"/>
        </w:rPr>
        <w:t>Masters</w:t>
      </w:r>
      <w:proofErr w:type="spellEnd"/>
      <w:r>
        <w:rPr>
          <w:rFonts w:ascii="TimesNewRomanPSMT" w:hAnsi="TimesNewRomanPSMT"/>
          <w:sz w:val="22"/>
          <w:szCs w:val="22"/>
        </w:rPr>
        <w:t xml:space="preserve"> Program in Coexistence and Conflict</w:t>
      </w:r>
      <w:r>
        <w:rPr>
          <w:rFonts w:ascii="TimesNewRomanPSMT" w:hAnsi="TimesNewRomanPSMT"/>
          <w:sz w:val="22"/>
          <w:szCs w:val="22"/>
        </w:rPr>
        <w:br/>
        <w:t xml:space="preserve">The Heller School for Social Policy and Management </w:t>
      </w:r>
      <w:r>
        <w:rPr>
          <w:rFonts w:ascii="TimesNewRomanPSMT" w:hAnsi="TimesNewRomanPSMT"/>
          <w:color w:val="0000FF"/>
          <w:sz w:val="22"/>
          <w:szCs w:val="22"/>
        </w:rPr>
        <w:t xml:space="preserve">lempereur@brandeis.edu </w:t>
      </w:r>
    </w:p>
    <w:p w:rsidR="008450E7" w:rsidRPr="007C0E36" w:rsidRDefault="008450E7" w:rsidP="00D31669">
      <w:pPr>
        <w:rPr>
          <w:rFonts w:ascii="Times New Roman" w:hAnsi="Times New Roman"/>
          <w:sz w:val="24"/>
          <w:szCs w:val="24"/>
        </w:rPr>
      </w:pPr>
    </w:p>
    <w:sectPr w:rsidR="008450E7" w:rsidRPr="007C0E36" w:rsidSect="00FC2BF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30" w:rsidRDefault="00553030" w:rsidP="001B14EB">
      <w:pPr>
        <w:spacing w:after="0" w:line="240" w:lineRule="auto"/>
      </w:pPr>
      <w:r>
        <w:separator/>
      </w:r>
    </w:p>
  </w:endnote>
  <w:endnote w:type="continuationSeparator" w:id="0">
    <w:p w:rsidR="00553030" w:rsidRDefault="00553030" w:rsidP="001B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QXUNRD+TimesNewRomanPSMT">
    <w:altName w:val="Times New Roman PSMT"/>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30" w:rsidRDefault="00553030" w:rsidP="001B14EB">
      <w:pPr>
        <w:spacing w:after="0" w:line="240" w:lineRule="auto"/>
      </w:pPr>
      <w:r>
        <w:separator/>
      </w:r>
    </w:p>
  </w:footnote>
  <w:footnote w:type="continuationSeparator" w:id="0">
    <w:p w:rsidR="00553030" w:rsidRDefault="00553030" w:rsidP="001B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4EB" w:rsidRDefault="001B14EB" w:rsidP="001B14EB">
    <w:pPr>
      <w:ind w:left="1440"/>
      <w:rPr>
        <w:rFonts w:ascii="Times New Roman" w:hAnsi="Times New Roman"/>
        <w:b/>
        <w:sz w:val="20"/>
        <w:szCs w:val="20"/>
      </w:rPr>
    </w:pPr>
    <w:r>
      <w:rPr>
        <w:noProof/>
      </w:rPr>
      <mc:AlternateContent>
        <mc:Choice Requires="wpg">
          <w:drawing>
            <wp:anchor distT="0" distB="0" distL="114300" distR="114300" simplePos="0" relativeHeight="251659264" behindDoc="0" locked="0" layoutInCell="1" allowOverlap="1" wp14:anchorId="1FD5AE52" wp14:editId="638D4B8A">
              <wp:simplePos x="0" y="0"/>
              <wp:positionH relativeFrom="column">
                <wp:posOffset>-386715</wp:posOffset>
              </wp:positionH>
              <wp:positionV relativeFrom="paragraph">
                <wp:posOffset>-482659</wp:posOffset>
              </wp:positionV>
              <wp:extent cx="6400800" cy="1257300"/>
              <wp:effectExtent l="0" t="0" r="0" b="0"/>
              <wp:wrapThrough wrapText="bothSides">
                <wp:wrapPolygon edited="0">
                  <wp:start x="0" y="0"/>
                  <wp:lineTo x="0" y="21382"/>
                  <wp:lineTo x="20957" y="21382"/>
                  <wp:lineTo x="20957" y="20945"/>
                  <wp:lineTo x="21557" y="19200"/>
                  <wp:lineTo x="21557" y="13527"/>
                  <wp:lineTo x="20957" y="10473"/>
                  <wp:lineTo x="20957" y="0"/>
                  <wp:lineTo x="0" y="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57300"/>
                        <a:chOff x="720" y="192"/>
                        <a:chExt cx="10080" cy="2078"/>
                      </a:xfrm>
                    </wpg:grpSpPr>
                    <pic:pic xmlns:pic="http://schemas.openxmlformats.org/drawingml/2006/picture">
                      <pic:nvPicPr>
                        <pic:cNvPr id="9" name="Picture 9" descr="brandeis w seal"/>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20" y="192"/>
                          <a:ext cx="9767" cy="2078"/>
                        </a:xfrm>
                        <a:prstGeom prst="rect">
                          <a:avLst/>
                        </a:prstGeom>
                        <a:noFill/>
                        <a:ln>
                          <a:noFill/>
                        </a:ln>
                        <a:extLst>
                          <a:ext uri="{909E8E84-426E-40dd-AFC4-6F175D3DCCD1}"/>
                          <a:ext uri="{91240B29-F687-4f45-9708-019B960494DF}"/>
                        </a:extLst>
                      </pic:spPr>
                    </pic:pic>
                    <wps:wsp>
                      <wps:cNvPr id="10" name="Text Box 10"/>
                      <wps:cNvSpPr txBox="1">
                        <a:spLocks/>
                      </wps:cNvSpPr>
                      <wps:spPr bwMode="auto">
                        <a:xfrm>
                          <a:off x="2723" y="1483"/>
                          <a:ext cx="8077" cy="549"/>
                        </a:xfrm>
                        <a:prstGeom prst="rect">
                          <a:avLst/>
                        </a:prstGeom>
                        <a:solidFill>
                          <a:srgbClr val="FFFFFF"/>
                        </a:solidFill>
                        <a:ln>
                          <a:noFill/>
                        </a:ln>
                        <a:extLst>
                          <a:ext uri="{91240B29-F687-4f45-9708-019B960494DF}"/>
                        </a:extLst>
                      </wps:spPr>
                      <wps:txbx>
                        <w:txbxContent>
                          <w:p w:rsidR="001B14EB" w:rsidRPr="00AE43A0" w:rsidRDefault="001B14EB" w:rsidP="001B14EB">
                            <w:pPr>
                              <w:rPr>
                                <w:rFonts w:ascii="Calisto MT" w:hAnsi="Calisto MT"/>
                                <w:color w:val="808080"/>
                                <w:sz w:val="34"/>
                                <w:szCs w:val="34"/>
                              </w:rPr>
                            </w:pPr>
                            <w:r w:rsidRPr="00AE43A0">
                              <w:rPr>
                                <w:rFonts w:ascii="Calisto MT" w:hAnsi="Calisto MT"/>
                                <w:color w:val="808080"/>
                                <w:sz w:val="34"/>
                                <w:szCs w:val="34"/>
                              </w:rPr>
                              <w:t>The Heller Scho</w:t>
                            </w:r>
                            <w:r w:rsidRPr="00435C24">
                              <w:rPr>
                                <w:rFonts w:ascii="Calisto MT" w:hAnsi="Calisto MT"/>
                                <w:color w:val="808080"/>
                                <w:sz w:val="34"/>
                                <w:szCs w:val="34"/>
                              </w:rPr>
                              <w:t>ol</w:t>
                            </w:r>
                            <w:r w:rsidRPr="00AE43A0">
                              <w:rPr>
                                <w:rFonts w:ascii="Calisto MT" w:hAnsi="Calisto MT"/>
                                <w:color w:val="808080"/>
                                <w:sz w:val="34"/>
                                <w:szCs w:val="34"/>
                              </w:rPr>
                              <w:t xml:space="preserve"> for Social Policy and Management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5AE52" id="Group 8" o:spid="_x0000_s1026" style="position:absolute;left:0;text-align:left;margin-left:-30.45pt;margin-top:-38pt;width:7in;height:99pt;z-index:251659264" coordorigin="720,192" coordsize="10080,207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Xv/aAAwDAQACEQMRAD8A/v4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9D+/i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D/0f7+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P/S/v4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9P+/iiiigAooooAKKKKACiiigAooooAKKKKACiiigAooooA&#13;&#10;KKKKACiiigAoooJxQAUUwyIOpoEkZ6EUXC4+iohPEeA3+fyp4dT070Bcd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13;&#10;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9b+/i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D/1/7+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9H+/i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brandeis w seal" style="position:absolute;left:720;top:192;width:9767;height:2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">
                <v:imagedata r:id="rId2" o:title="brandeis w seal"/>
                <o:lock v:ext="edit" aspectratio="f"/>
              </v:shape>
              <v:shapetype id="_x0000_t202" coordsize="21600,21600" o:spt="202" path="m,l,21600r21600,l21600,xe">
                <v:stroke joinstyle="miter"/>
                <v:path gradientshapeok="t" o:connecttype="rect"/>
              </v:shapetype>
              <v:shape id="Text Box 10" o:spid="_x0000_s1028" type="#_x0000_t202" style="position:absolute;left:2723;top:1483;width:8077;height: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rsidR="001B14EB" w:rsidRPr="00AE43A0" w:rsidRDefault="001B14EB" w:rsidP="001B14EB">
                      <w:pPr>
                        <w:rPr>
                          <w:rFonts w:ascii="Calisto MT" w:hAnsi="Calisto MT"/>
                          <w:color w:val="808080"/>
                          <w:sz w:val="34"/>
                          <w:szCs w:val="34"/>
                        </w:rPr>
                      </w:pPr>
                      <w:r w:rsidRPr="00AE43A0">
                        <w:rPr>
                          <w:rFonts w:ascii="Calisto MT" w:hAnsi="Calisto MT"/>
                          <w:color w:val="808080"/>
                          <w:sz w:val="34"/>
                          <w:szCs w:val="34"/>
                        </w:rPr>
                        <w:t>The Heller Scho</w:t>
                      </w:r>
                      <w:r w:rsidRPr="00435C24">
                        <w:rPr>
                          <w:rFonts w:ascii="Calisto MT" w:hAnsi="Calisto MT"/>
                          <w:color w:val="808080"/>
                          <w:sz w:val="34"/>
                          <w:szCs w:val="34"/>
                        </w:rPr>
                        <w:t>ol</w:t>
                      </w:r>
                      <w:r w:rsidRPr="00AE43A0">
                        <w:rPr>
                          <w:rFonts w:ascii="Calisto MT" w:hAnsi="Calisto MT"/>
                          <w:color w:val="808080"/>
                          <w:sz w:val="34"/>
                          <w:szCs w:val="34"/>
                        </w:rPr>
                        <w:t xml:space="preserve"> for Social Policy and Management</w:t>
                      </w:r>
                    </w:p>
                  </w:txbxContent>
                </v:textbox>
              </v:shape>
              <w10:wrap type="through"/>
            </v:group>
          </w:pict>
        </mc:Fallback>
      </mc:AlternateContent>
    </w:r>
    <w:r w:rsidRPr="00A174DF">
      <w:rPr>
        <w:rFonts w:ascii="Times New Roman" w:hAnsi="Times New Roman"/>
        <w:b/>
      </w:rPr>
      <w:t xml:space="preserve"> </w:t>
    </w:r>
    <w:r>
      <w:rPr>
        <w:rFonts w:ascii="Times New Roman" w:hAnsi="Times New Roman"/>
        <w:b/>
        <w:sz w:val="20"/>
        <w:szCs w:val="20"/>
      </w:rPr>
      <w:t xml:space="preserve">      </w:t>
    </w:r>
  </w:p>
  <w:p w:rsidR="001B14EB" w:rsidRPr="001B14EB" w:rsidRDefault="001B14EB" w:rsidP="00FC2BF6">
    <w:pPr>
      <w:ind w:left="1440"/>
      <w:rPr>
        <w:rFonts w:ascii="Calisto MT" w:hAnsi="Calisto MT"/>
        <w:b/>
        <w:color w:val="808080"/>
      </w:rPr>
    </w:pPr>
    <w:r>
      <w:rPr>
        <w:rFonts w:ascii="Times New Roman" w:hAnsi="Times New Roman"/>
        <w:b/>
        <w:sz w:val="20"/>
        <w:szCs w:val="20"/>
      </w:rPr>
      <w:t xml:space="preserve">     </w:t>
    </w:r>
    <w:r w:rsidR="00FC2BF6">
      <w:rPr>
        <w:rFonts w:ascii="Times New Roman" w:hAnsi="Times New Roman"/>
        <w:b/>
        <w:sz w:val="20"/>
        <w:szCs w:val="20"/>
      </w:rPr>
      <w:t xml:space="preserve">    </w:t>
    </w:r>
    <w:r>
      <w:rPr>
        <w:rFonts w:ascii="Calisto MT" w:hAnsi="Calisto MT"/>
        <w:b/>
        <w:color w:val="808080"/>
      </w:rPr>
      <w:t>GRADUATE PROGRAM</w:t>
    </w:r>
    <w:r w:rsidRPr="00435C24">
      <w:rPr>
        <w:rFonts w:ascii="Calisto MT" w:hAnsi="Calisto MT"/>
        <w:b/>
        <w:color w:val="808080"/>
      </w:rPr>
      <w:t xml:space="preserve"> IN </w:t>
    </w:r>
    <w:r>
      <w:rPr>
        <w:rFonts w:ascii="Calisto MT" w:hAnsi="Calisto MT"/>
        <w:b/>
        <w:color w:val="808080"/>
      </w:rPr>
      <w:t>CONFLICT RESOLUTION AND COEXISTENCE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565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6810"/>
    <w:multiLevelType w:val="hybridMultilevel"/>
    <w:tmpl w:val="D56C0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BF4B9A"/>
    <w:multiLevelType w:val="hybridMultilevel"/>
    <w:tmpl w:val="49DE4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0A1D34"/>
    <w:multiLevelType w:val="hybridMultilevel"/>
    <w:tmpl w:val="261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A1E00"/>
    <w:multiLevelType w:val="hybridMultilevel"/>
    <w:tmpl w:val="2A38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447E5"/>
    <w:multiLevelType w:val="hybridMultilevel"/>
    <w:tmpl w:val="D92AD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A019CC"/>
    <w:multiLevelType w:val="hybridMultilevel"/>
    <w:tmpl w:val="95684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CE2792"/>
    <w:multiLevelType w:val="hybridMultilevel"/>
    <w:tmpl w:val="77DC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502A8A"/>
    <w:multiLevelType w:val="hybridMultilevel"/>
    <w:tmpl w:val="68E0D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F6"/>
    <w:rsid w:val="000107FB"/>
    <w:rsid w:val="00065ADF"/>
    <w:rsid w:val="00070AE4"/>
    <w:rsid w:val="00073138"/>
    <w:rsid w:val="000A5FB2"/>
    <w:rsid w:val="00115EDE"/>
    <w:rsid w:val="0017362F"/>
    <w:rsid w:val="001B14EB"/>
    <w:rsid w:val="001B542C"/>
    <w:rsid w:val="001F40B7"/>
    <w:rsid w:val="00203061"/>
    <w:rsid w:val="00206B48"/>
    <w:rsid w:val="00225210"/>
    <w:rsid w:val="00264493"/>
    <w:rsid w:val="002668E1"/>
    <w:rsid w:val="002739D5"/>
    <w:rsid w:val="00287F77"/>
    <w:rsid w:val="002C7FD8"/>
    <w:rsid w:val="003339AD"/>
    <w:rsid w:val="003A1B06"/>
    <w:rsid w:val="003F4B1A"/>
    <w:rsid w:val="004D389C"/>
    <w:rsid w:val="004E0DC8"/>
    <w:rsid w:val="004F7D77"/>
    <w:rsid w:val="00553030"/>
    <w:rsid w:val="00554B36"/>
    <w:rsid w:val="00582268"/>
    <w:rsid w:val="00593834"/>
    <w:rsid w:val="005A1EF0"/>
    <w:rsid w:val="005A3545"/>
    <w:rsid w:val="005B0413"/>
    <w:rsid w:val="005C3D28"/>
    <w:rsid w:val="005D4107"/>
    <w:rsid w:val="005D627E"/>
    <w:rsid w:val="005F366F"/>
    <w:rsid w:val="00622DC9"/>
    <w:rsid w:val="0066522E"/>
    <w:rsid w:val="006872B1"/>
    <w:rsid w:val="006A31C6"/>
    <w:rsid w:val="006B1E96"/>
    <w:rsid w:val="00700127"/>
    <w:rsid w:val="007018A7"/>
    <w:rsid w:val="00702BA0"/>
    <w:rsid w:val="00716265"/>
    <w:rsid w:val="0071748F"/>
    <w:rsid w:val="00754572"/>
    <w:rsid w:val="007C0E36"/>
    <w:rsid w:val="00800375"/>
    <w:rsid w:val="008450E7"/>
    <w:rsid w:val="00882FA5"/>
    <w:rsid w:val="008C7809"/>
    <w:rsid w:val="009251A4"/>
    <w:rsid w:val="00931546"/>
    <w:rsid w:val="00946BE3"/>
    <w:rsid w:val="00962941"/>
    <w:rsid w:val="00A26E38"/>
    <w:rsid w:val="00AE4CBA"/>
    <w:rsid w:val="00B312D9"/>
    <w:rsid w:val="00B41EAB"/>
    <w:rsid w:val="00BC2487"/>
    <w:rsid w:val="00C21C8E"/>
    <w:rsid w:val="00C4463F"/>
    <w:rsid w:val="00C47C4F"/>
    <w:rsid w:val="00D1494B"/>
    <w:rsid w:val="00D31669"/>
    <w:rsid w:val="00D53FB0"/>
    <w:rsid w:val="00D92142"/>
    <w:rsid w:val="00E25216"/>
    <w:rsid w:val="00E342F2"/>
    <w:rsid w:val="00E40D9D"/>
    <w:rsid w:val="00E6553A"/>
    <w:rsid w:val="00E83B5E"/>
    <w:rsid w:val="00EA3763"/>
    <w:rsid w:val="00EE64DB"/>
    <w:rsid w:val="00F4091D"/>
    <w:rsid w:val="00FB2593"/>
    <w:rsid w:val="00FC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1BA1E"/>
  <w15:chartTrackingRefBased/>
  <w15:docId w15:val="{893BA870-4990-D64E-B7C1-83B4E420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A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D77"/>
    <w:pPr>
      <w:widowControl w:val="0"/>
      <w:autoSpaceDE w:val="0"/>
      <w:autoSpaceDN w:val="0"/>
      <w:adjustRightInd w:val="0"/>
    </w:pPr>
    <w:rPr>
      <w:rFonts w:ascii="Calisto MT" w:eastAsia="Times New Roman" w:hAnsi="Calisto MT" w:cs="Calisto MT"/>
      <w:color w:val="000000"/>
      <w:sz w:val="24"/>
      <w:szCs w:val="24"/>
    </w:rPr>
  </w:style>
  <w:style w:type="paragraph" w:customStyle="1" w:styleId="CM5">
    <w:name w:val="CM5"/>
    <w:basedOn w:val="Default"/>
    <w:next w:val="Default"/>
    <w:uiPriority w:val="99"/>
    <w:rsid w:val="00E342F2"/>
    <w:rPr>
      <w:rFonts w:ascii="QXUNRD+TimesNewRomanPSMT" w:hAnsi="QXUNRD+TimesNewRomanPSMT" w:cs="Times New Roman"/>
      <w:color w:val="auto"/>
    </w:rPr>
  </w:style>
  <w:style w:type="paragraph" w:customStyle="1" w:styleId="CM1">
    <w:name w:val="CM1"/>
    <w:basedOn w:val="Default"/>
    <w:next w:val="Default"/>
    <w:uiPriority w:val="99"/>
    <w:rsid w:val="00E342F2"/>
    <w:pPr>
      <w:spacing w:line="253" w:lineRule="atLeast"/>
    </w:pPr>
    <w:rPr>
      <w:rFonts w:ascii="QXUNRD+TimesNewRomanPSMT" w:hAnsi="QXUNRD+TimesNewRomanPSMT" w:cs="Times New Roman"/>
      <w:color w:val="auto"/>
    </w:rPr>
  </w:style>
  <w:style w:type="paragraph" w:customStyle="1" w:styleId="CM4">
    <w:name w:val="CM4"/>
    <w:basedOn w:val="Default"/>
    <w:next w:val="Default"/>
    <w:uiPriority w:val="99"/>
    <w:rsid w:val="00E342F2"/>
    <w:pPr>
      <w:spacing w:line="253" w:lineRule="atLeast"/>
    </w:pPr>
    <w:rPr>
      <w:rFonts w:ascii="QXUNRD+TimesNewRomanPSMT" w:hAnsi="QXUNRD+TimesNewRomanPSMT" w:cs="Times New Roman"/>
      <w:color w:val="auto"/>
    </w:rPr>
  </w:style>
  <w:style w:type="character" w:styleId="Hyperlink">
    <w:name w:val="Hyperlink"/>
    <w:uiPriority w:val="99"/>
    <w:unhideWhenUsed/>
    <w:rsid w:val="007C0E36"/>
    <w:rPr>
      <w:color w:val="0563C1"/>
      <w:u w:val="single"/>
    </w:rPr>
  </w:style>
  <w:style w:type="paragraph" w:styleId="Header">
    <w:name w:val="header"/>
    <w:basedOn w:val="Normal"/>
    <w:link w:val="HeaderChar"/>
    <w:uiPriority w:val="99"/>
    <w:unhideWhenUsed/>
    <w:rsid w:val="001B14EB"/>
    <w:pPr>
      <w:tabs>
        <w:tab w:val="center" w:pos="4680"/>
        <w:tab w:val="right" w:pos="9360"/>
      </w:tabs>
    </w:pPr>
  </w:style>
  <w:style w:type="character" w:customStyle="1" w:styleId="HeaderChar">
    <w:name w:val="Header Char"/>
    <w:basedOn w:val="DefaultParagraphFont"/>
    <w:link w:val="Header"/>
    <w:uiPriority w:val="99"/>
    <w:rsid w:val="001B14EB"/>
    <w:rPr>
      <w:sz w:val="22"/>
      <w:szCs w:val="22"/>
    </w:rPr>
  </w:style>
  <w:style w:type="paragraph" w:styleId="Footer">
    <w:name w:val="footer"/>
    <w:basedOn w:val="Normal"/>
    <w:link w:val="FooterChar"/>
    <w:uiPriority w:val="99"/>
    <w:unhideWhenUsed/>
    <w:rsid w:val="001B14EB"/>
    <w:pPr>
      <w:tabs>
        <w:tab w:val="center" w:pos="4680"/>
        <w:tab w:val="right" w:pos="9360"/>
      </w:tabs>
    </w:pPr>
  </w:style>
  <w:style w:type="character" w:customStyle="1" w:styleId="FooterChar">
    <w:name w:val="Footer Char"/>
    <w:basedOn w:val="DefaultParagraphFont"/>
    <w:link w:val="Footer"/>
    <w:uiPriority w:val="99"/>
    <w:rsid w:val="001B14EB"/>
    <w:rPr>
      <w:sz w:val="22"/>
      <w:szCs w:val="22"/>
    </w:rPr>
  </w:style>
  <w:style w:type="paragraph" w:styleId="NormalWeb">
    <w:name w:val="Normal (Web)"/>
    <w:basedOn w:val="Normal"/>
    <w:uiPriority w:val="99"/>
    <w:semiHidden/>
    <w:unhideWhenUsed/>
    <w:rsid w:val="00FC2BF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045">
      <w:bodyDiv w:val="1"/>
      <w:marLeft w:val="0"/>
      <w:marRight w:val="0"/>
      <w:marTop w:val="0"/>
      <w:marBottom w:val="0"/>
      <w:divBdr>
        <w:top w:val="none" w:sz="0" w:space="0" w:color="auto"/>
        <w:left w:val="none" w:sz="0" w:space="0" w:color="auto"/>
        <w:bottom w:val="none" w:sz="0" w:space="0" w:color="auto"/>
        <w:right w:val="none" w:sz="0" w:space="0" w:color="auto"/>
      </w:divBdr>
    </w:div>
    <w:div w:id="141165270">
      <w:bodyDiv w:val="1"/>
      <w:marLeft w:val="0"/>
      <w:marRight w:val="0"/>
      <w:marTop w:val="0"/>
      <w:marBottom w:val="0"/>
      <w:divBdr>
        <w:top w:val="none" w:sz="0" w:space="0" w:color="auto"/>
        <w:left w:val="none" w:sz="0" w:space="0" w:color="auto"/>
        <w:bottom w:val="none" w:sz="0" w:space="0" w:color="auto"/>
        <w:right w:val="none" w:sz="0" w:space="0" w:color="auto"/>
      </w:divBdr>
      <w:divsChild>
        <w:div w:id="1666858672">
          <w:marLeft w:val="0"/>
          <w:marRight w:val="0"/>
          <w:marTop w:val="0"/>
          <w:marBottom w:val="0"/>
          <w:divBdr>
            <w:top w:val="none" w:sz="0" w:space="0" w:color="auto"/>
            <w:left w:val="none" w:sz="0" w:space="0" w:color="auto"/>
            <w:bottom w:val="none" w:sz="0" w:space="0" w:color="auto"/>
            <w:right w:val="none" w:sz="0" w:space="0" w:color="auto"/>
          </w:divBdr>
        </w:div>
      </w:divsChild>
    </w:div>
    <w:div w:id="442116171">
      <w:bodyDiv w:val="1"/>
      <w:marLeft w:val="0"/>
      <w:marRight w:val="0"/>
      <w:marTop w:val="0"/>
      <w:marBottom w:val="0"/>
      <w:divBdr>
        <w:top w:val="none" w:sz="0" w:space="0" w:color="auto"/>
        <w:left w:val="none" w:sz="0" w:space="0" w:color="auto"/>
        <w:bottom w:val="none" w:sz="0" w:space="0" w:color="auto"/>
        <w:right w:val="none" w:sz="0" w:space="0" w:color="auto"/>
      </w:divBdr>
      <w:divsChild>
        <w:div w:id="211046046">
          <w:marLeft w:val="0"/>
          <w:marRight w:val="0"/>
          <w:marTop w:val="0"/>
          <w:marBottom w:val="0"/>
          <w:divBdr>
            <w:top w:val="none" w:sz="0" w:space="0" w:color="auto"/>
            <w:left w:val="none" w:sz="0" w:space="0" w:color="auto"/>
            <w:bottom w:val="none" w:sz="0" w:space="0" w:color="auto"/>
            <w:right w:val="none" w:sz="0" w:space="0" w:color="auto"/>
          </w:divBdr>
          <w:divsChild>
            <w:div w:id="2137406799">
              <w:marLeft w:val="0"/>
              <w:marRight w:val="0"/>
              <w:marTop w:val="0"/>
              <w:marBottom w:val="0"/>
              <w:divBdr>
                <w:top w:val="none" w:sz="0" w:space="0" w:color="auto"/>
                <w:left w:val="none" w:sz="0" w:space="0" w:color="auto"/>
                <w:bottom w:val="none" w:sz="0" w:space="0" w:color="auto"/>
                <w:right w:val="none" w:sz="0" w:space="0" w:color="auto"/>
              </w:divBdr>
              <w:divsChild>
                <w:div w:id="8972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2567">
      <w:bodyDiv w:val="1"/>
      <w:marLeft w:val="0"/>
      <w:marRight w:val="0"/>
      <w:marTop w:val="0"/>
      <w:marBottom w:val="0"/>
      <w:divBdr>
        <w:top w:val="none" w:sz="0" w:space="0" w:color="auto"/>
        <w:left w:val="none" w:sz="0" w:space="0" w:color="auto"/>
        <w:bottom w:val="none" w:sz="0" w:space="0" w:color="auto"/>
        <w:right w:val="none" w:sz="0" w:space="0" w:color="auto"/>
      </w:divBdr>
      <w:divsChild>
        <w:div w:id="954100965">
          <w:marLeft w:val="0"/>
          <w:marRight w:val="0"/>
          <w:marTop w:val="0"/>
          <w:marBottom w:val="0"/>
          <w:divBdr>
            <w:top w:val="none" w:sz="0" w:space="0" w:color="auto"/>
            <w:left w:val="none" w:sz="0" w:space="0" w:color="auto"/>
            <w:bottom w:val="none" w:sz="0" w:space="0" w:color="auto"/>
            <w:right w:val="none" w:sz="0" w:space="0" w:color="auto"/>
          </w:divBdr>
        </w:div>
        <w:div w:id="1857839497">
          <w:marLeft w:val="0"/>
          <w:marRight w:val="0"/>
          <w:marTop w:val="0"/>
          <w:marBottom w:val="0"/>
          <w:divBdr>
            <w:top w:val="none" w:sz="0" w:space="0" w:color="auto"/>
            <w:left w:val="none" w:sz="0" w:space="0" w:color="auto"/>
            <w:bottom w:val="none" w:sz="0" w:space="0" w:color="auto"/>
            <w:right w:val="none" w:sz="0" w:space="0" w:color="auto"/>
          </w:divBdr>
          <w:divsChild>
            <w:div w:id="8523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amorey/Library/Group%20Containers/UBF8T346G9.Office/User%20Content.localized/Templates.localized/COEX%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COEX Letterhead template.dotx</Template>
  <TotalTime>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LaMorey</cp:lastModifiedBy>
  <cp:revision>1</cp:revision>
  <cp:lastPrinted>2016-03-29T20:36:00Z</cp:lastPrinted>
  <dcterms:created xsi:type="dcterms:W3CDTF">2019-05-31T18:22:00Z</dcterms:created>
  <dcterms:modified xsi:type="dcterms:W3CDTF">2019-05-31T18:24:00Z</dcterms:modified>
</cp:coreProperties>
</file>